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D81D45" w14:paraId="54DCC2BE" w14:textId="77777777" w:rsidTr="001502A9">
        <w:trPr>
          <w:trHeight w:val="1403"/>
        </w:trPr>
        <w:tc>
          <w:tcPr>
            <w:tcW w:w="5104" w:type="dxa"/>
            <w:shd w:val="clear" w:color="auto" w:fill="auto"/>
          </w:tcPr>
          <w:p w14:paraId="53C5322F" w14:textId="77777777" w:rsidR="004F2292" w:rsidRPr="00F32DE8" w:rsidRDefault="004F2292" w:rsidP="001502A9">
            <w:pPr>
              <w:pStyle w:val="NoSpacing"/>
              <w:rPr>
                <w:b/>
              </w:rPr>
            </w:pPr>
            <w:bookmarkStart w:id="0" w:name="_GoBack"/>
            <w:bookmarkEnd w:id="0"/>
            <w:proofErr w:type="spellStart"/>
            <w:r w:rsidRPr="00F32DE8">
              <w:rPr>
                <w:b/>
              </w:rPr>
              <w:t>Република</w:t>
            </w:r>
            <w:proofErr w:type="spellEnd"/>
            <w:r w:rsidRPr="00F32DE8">
              <w:rPr>
                <w:b/>
              </w:rPr>
              <w:t xml:space="preserve"> </w:t>
            </w:r>
            <w:proofErr w:type="spellStart"/>
            <w:r w:rsidRPr="00F32DE8">
              <w:rPr>
                <w:b/>
              </w:rPr>
              <w:t>Србија</w:t>
            </w:r>
            <w:proofErr w:type="spellEnd"/>
          </w:p>
          <w:p w14:paraId="1132D312" w14:textId="77777777" w:rsidR="00F32DE8" w:rsidRDefault="00FA5920" w:rsidP="001502A9">
            <w:pPr>
              <w:pStyle w:val="TableParagraph"/>
              <w:spacing w:before="60"/>
              <w:rPr>
                <w:b/>
                <w:bCs/>
                <w:color w:val="000000"/>
                <w:szCs w:val="20"/>
                <w:lang w:val="sr-Cyrl-RS"/>
              </w:rPr>
            </w:pPr>
            <w:r w:rsidRPr="00FA5920">
              <w:rPr>
                <w:b/>
                <w:bCs/>
                <w:color w:val="000000"/>
                <w:szCs w:val="20"/>
                <w:lang w:val="sr-Cyrl-RS"/>
              </w:rPr>
              <w:t xml:space="preserve">Министарство </w:t>
            </w:r>
            <w:r w:rsidR="00F32DE8">
              <w:rPr>
                <w:b/>
                <w:bCs/>
                <w:color w:val="000000"/>
                <w:szCs w:val="20"/>
                <w:lang w:val="sr-Cyrl-RS"/>
              </w:rPr>
              <w:t>просвете, науке и технолошког развоја</w:t>
            </w:r>
          </w:p>
          <w:p w14:paraId="50E80E59" w14:textId="24E60DA1" w:rsidR="00F32DE8" w:rsidRDefault="00F32DE8" w:rsidP="001502A9">
            <w:pPr>
              <w:pStyle w:val="TableParagraph"/>
              <w:spacing w:before="60"/>
              <w:rPr>
                <w:b/>
                <w:bCs/>
                <w:color w:val="00000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Cs w:val="20"/>
                <w:lang w:val="sr-Cyrl-RS"/>
              </w:rPr>
              <w:t>С</w:t>
            </w:r>
            <w:r w:rsidRPr="00F32DE8">
              <w:rPr>
                <w:b/>
                <w:bCs/>
                <w:color w:val="000000"/>
                <w:szCs w:val="20"/>
                <w:lang w:val="sr-Cyrl-RS"/>
              </w:rPr>
              <w:t>ектор за технолошки развој трансфер технологија и иновациони систем</w:t>
            </w:r>
          </w:p>
          <w:p w14:paraId="4201A9D2" w14:textId="717B5E85" w:rsidR="004F2292" w:rsidRPr="00F32DE8" w:rsidRDefault="00E27D06" w:rsidP="001502A9">
            <w:pPr>
              <w:pStyle w:val="TableParagraph"/>
              <w:spacing w:before="60"/>
              <w:rPr>
                <w:b/>
                <w:bCs/>
                <w:color w:val="000000"/>
                <w:szCs w:val="20"/>
                <w:lang w:val="sr-Cyrl-RS"/>
              </w:rPr>
            </w:pPr>
            <w:hyperlink r:id="rId9" w:history="1">
              <w:r w:rsidR="00F32DE8" w:rsidRPr="00F32DE8">
                <w:rPr>
                  <w:rStyle w:val="Hyperlink"/>
                  <w:b/>
                </w:rPr>
                <w:t>http://www.mpn.gov.rs/</w:t>
              </w:r>
            </w:hyperlink>
            <w:r w:rsidR="00F32DE8" w:rsidRPr="00F32DE8">
              <w:rPr>
                <w:b/>
              </w:rPr>
              <w:t xml:space="preserve"> </w:t>
            </w:r>
          </w:p>
        </w:tc>
      </w:tr>
    </w:tbl>
    <w:p w14:paraId="3427CA9E" w14:textId="11B118CC" w:rsidR="004F2292" w:rsidRPr="001502A9" w:rsidRDefault="001502A9" w:rsidP="004F2292">
      <w:pPr>
        <w:pStyle w:val="Heading1"/>
        <w:rPr>
          <w:sz w:val="24"/>
          <w:szCs w:val="24"/>
          <w:lang w:val="sr-Cyrl-RS"/>
        </w:rPr>
      </w:pPr>
      <w:r w:rsidRPr="001502A9">
        <w:rPr>
          <w:sz w:val="24"/>
          <w:szCs w:val="24"/>
          <w:lang w:val="sr-Cyrl-RS"/>
        </w:rPr>
        <w:t>Образац бр.3</w:t>
      </w:r>
      <w:r w:rsidRPr="001502A9">
        <w:rPr>
          <w:sz w:val="24"/>
          <w:szCs w:val="24"/>
          <w:lang w:val="sr-Cyrl-RS"/>
        </w:rPr>
        <w:br w:type="textWrapping" w:clear="all"/>
      </w:r>
    </w:p>
    <w:p w14:paraId="46367DE9" w14:textId="77777777" w:rsidR="00B31E1F" w:rsidRPr="00D81D45" w:rsidRDefault="00B31E1F" w:rsidP="00EB61E5">
      <w:pPr>
        <w:pStyle w:val="Heading1"/>
        <w:ind w:left="0"/>
        <w:jc w:val="left"/>
        <w:rPr>
          <w:lang w:val="sr-Cyrl-RS"/>
        </w:rPr>
      </w:pPr>
    </w:p>
    <w:p w14:paraId="63C6FE17" w14:textId="12FC2ABB" w:rsidR="00D808ED" w:rsidRDefault="00D30DF1" w:rsidP="00D30DF1">
      <w:pPr>
        <w:tabs>
          <w:tab w:val="center" w:pos="4666"/>
          <w:tab w:val="left" w:pos="7452"/>
        </w:tabs>
        <w:spacing w:before="184"/>
        <w:ind w:left="908" w:right="908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  <w:r w:rsidR="00EE5F3B" w:rsidRPr="00D808ED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F230B" wp14:editId="207E4B29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7657783F" id="Freeform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F32DE8">
        <w:rPr>
          <w:b/>
          <w:sz w:val="28"/>
          <w:szCs w:val="28"/>
          <w:lang w:val="sr-Cyrl-RS"/>
        </w:rPr>
        <w:t>ЗАХТЕВ ЗА</w:t>
      </w:r>
      <w:r>
        <w:rPr>
          <w:b/>
          <w:sz w:val="28"/>
          <w:szCs w:val="28"/>
          <w:lang w:val="sr-Cyrl-RS"/>
        </w:rPr>
        <w:tab/>
      </w:r>
    </w:p>
    <w:p w14:paraId="36B84BFB" w14:textId="541459E6" w:rsidR="00F32DE8" w:rsidRDefault="00A606B9" w:rsidP="004F2292">
      <w:pPr>
        <w:spacing w:before="184"/>
        <w:ind w:left="908" w:right="908"/>
        <w:jc w:val="center"/>
        <w:rPr>
          <w:b/>
        </w:rPr>
      </w:pPr>
      <w:r w:rsidRPr="00A606B9">
        <w:rPr>
          <w:b/>
        </w:rPr>
        <w:t>БРИСАЊЕ</w:t>
      </w:r>
      <w:r w:rsidR="008C759B">
        <w:rPr>
          <w:b/>
          <w:lang w:val="sr-Cyrl-RS"/>
        </w:rPr>
        <w:t xml:space="preserve"> СУБЈЕКТА</w:t>
      </w:r>
      <w:r w:rsidRPr="00A606B9">
        <w:rPr>
          <w:b/>
        </w:rPr>
        <w:t xml:space="preserve"> ИЗ РЕГИСТРА ИНОВАЦИОНЕ ДЕЛАТНОСТИ</w:t>
      </w:r>
    </w:p>
    <w:p w14:paraId="295FCFAB" w14:textId="77777777" w:rsidR="003479D6" w:rsidRPr="00D81D45" w:rsidRDefault="003479D6" w:rsidP="006E2CC4">
      <w:pPr>
        <w:spacing w:before="184"/>
        <w:ind w:right="908"/>
        <w:rPr>
          <w:b/>
          <w:sz w:val="24"/>
          <w:szCs w:val="24"/>
          <w:lang w:val="sr-Cyrl-R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51"/>
        <w:gridCol w:w="164"/>
        <w:gridCol w:w="137"/>
        <w:gridCol w:w="301"/>
        <w:gridCol w:w="27"/>
        <w:gridCol w:w="275"/>
        <w:gridCol w:w="190"/>
        <w:gridCol w:w="111"/>
        <w:gridCol w:w="301"/>
        <w:gridCol w:w="53"/>
        <w:gridCol w:w="248"/>
        <w:gridCol w:w="217"/>
        <w:gridCol w:w="85"/>
        <w:gridCol w:w="380"/>
        <w:gridCol w:w="465"/>
        <w:gridCol w:w="6"/>
        <w:gridCol w:w="315"/>
        <w:gridCol w:w="144"/>
        <w:gridCol w:w="171"/>
        <w:gridCol w:w="294"/>
        <w:gridCol w:w="21"/>
        <w:gridCol w:w="315"/>
        <w:gridCol w:w="129"/>
        <w:gridCol w:w="186"/>
        <w:gridCol w:w="279"/>
        <w:gridCol w:w="36"/>
        <w:gridCol w:w="315"/>
        <w:gridCol w:w="114"/>
        <w:gridCol w:w="201"/>
        <w:gridCol w:w="265"/>
      </w:tblGrid>
      <w:tr w:rsidR="00410BE8" w:rsidRPr="00D81D45" w14:paraId="36C25EA1" w14:textId="77777777" w:rsidTr="009718C9">
        <w:trPr>
          <w:trHeight w:val="563"/>
          <w:jc w:val="center"/>
        </w:trPr>
        <w:tc>
          <w:tcPr>
            <w:tcW w:w="9356" w:type="dxa"/>
            <w:gridSpan w:val="31"/>
            <w:shd w:val="clear" w:color="auto" w:fill="E7E6E6"/>
            <w:vAlign w:val="center"/>
          </w:tcPr>
          <w:p w14:paraId="39456863" w14:textId="77777777" w:rsidR="00410BE8" w:rsidRPr="00C872A6" w:rsidRDefault="004E308F" w:rsidP="00C872A6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C872A6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CE2E46" w14:paraId="68333E7E" w14:textId="77777777" w:rsidTr="009718C9">
        <w:trPr>
          <w:trHeight w:val="550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59B516F6" w14:textId="5909ABF7" w:rsidR="00410BE8" w:rsidRPr="00C872A6" w:rsidRDefault="006E2CC4" w:rsidP="00CE2E46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val="sr-Cyrl-RS"/>
              </w:rPr>
              <w:t>Име и презиме / п</w:t>
            </w:r>
            <w:proofErr w:type="spellStart"/>
            <w:r w:rsidR="004E308F" w:rsidRPr="00C872A6">
              <w:rPr>
                <w:b/>
                <w:bCs/>
                <w:color w:val="000000"/>
              </w:rPr>
              <w:t>ословно</w:t>
            </w:r>
            <w:proofErr w:type="spellEnd"/>
            <w:r w:rsidR="004E308F"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4E308F" w:rsidRPr="00C872A6">
              <w:rPr>
                <w:b/>
                <w:bCs/>
                <w:color w:val="000000"/>
              </w:rPr>
              <w:t>име</w:t>
            </w:r>
            <w:proofErr w:type="spellEnd"/>
            <w:r w:rsidR="004E308F" w:rsidRPr="00C872A6">
              <w:rPr>
                <w:b/>
                <w:bCs/>
                <w:color w:val="000000"/>
              </w:rPr>
              <w:t xml:space="preserve"> / </w:t>
            </w:r>
            <w:proofErr w:type="spellStart"/>
            <w:r w:rsidR="004E308F" w:rsidRPr="00C872A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133EB85B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60F1E777" w14:textId="77777777" w:rsidTr="009718C9">
        <w:trPr>
          <w:trHeight w:val="613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10F153E6" w14:textId="631704BC" w:rsidR="00410BE8" w:rsidRPr="006E2CC4" w:rsidRDefault="004E308F" w:rsidP="00CE2E46">
            <w:pPr>
              <w:rPr>
                <w:b/>
                <w:bCs/>
                <w:lang w:val="sr-Cyrl-RS"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Седиште</w:t>
            </w:r>
            <w:proofErr w:type="spellEnd"/>
            <w:r w:rsidR="006E2CC4">
              <w:rPr>
                <w:b/>
                <w:bCs/>
                <w:color w:val="000000"/>
                <w:lang w:val="sr-Cyrl-RS"/>
              </w:rPr>
              <w:t xml:space="preserve"> / адреса</w:t>
            </w:r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152C5628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304186D6" w14:textId="77777777" w:rsidTr="009718C9">
        <w:trPr>
          <w:trHeight w:val="559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5B0A2644" w14:textId="77777777" w:rsidR="00410BE8" w:rsidRPr="00C872A6" w:rsidRDefault="004E308F" w:rsidP="00CE2E46">
            <w:pPr>
              <w:rPr>
                <w:b/>
                <w:bCs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Име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872A6">
              <w:rPr>
                <w:b/>
                <w:bCs/>
                <w:color w:val="000000"/>
              </w:rPr>
              <w:t>презиме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одговорног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2F6AD386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DA615F" w:rsidRPr="00CE2E46" w14:paraId="2381D158" w14:textId="77777777" w:rsidTr="009718C9">
        <w:trPr>
          <w:trHeight w:val="559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03FAEE96" w14:textId="17F4FD17" w:rsidR="00DA615F" w:rsidRPr="00DA615F" w:rsidRDefault="00DA615F" w:rsidP="00CE2E46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ЈМБГ </w:t>
            </w:r>
            <w:proofErr w:type="spellStart"/>
            <w:r w:rsidRPr="00C872A6">
              <w:rPr>
                <w:b/>
                <w:bCs/>
                <w:color w:val="000000"/>
              </w:rPr>
              <w:t>одговорног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0DE4A8F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5ADF0D9D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3A1A2CAF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1930F797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0697104F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6C595FDE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BFB831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450A030C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2C23B5A2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70FBCC42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06D7F9F7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269D211E" w14:textId="77777777" w:rsidR="00DA615F" w:rsidRPr="00C872A6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4C9FA4CB" w14:textId="76658CFA" w:rsidR="00DA615F" w:rsidRPr="00C872A6" w:rsidRDefault="00DA615F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44EF2599" w14:textId="77777777" w:rsidTr="009718C9">
        <w:trPr>
          <w:trHeight w:val="553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5CDE7A56" w14:textId="77777777" w:rsidR="00BC5831" w:rsidRPr="00C872A6" w:rsidRDefault="00BC5831" w:rsidP="00CE2E46">
            <w:pPr>
              <w:rPr>
                <w:b/>
                <w:bCs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Матични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51" w:type="dxa"/>
            <w:shd w:val="clear" w:color="auto" w:fill="auto"/>
            <w:vAlign w:val="center"/>
          </w:tcPr>
          <w:p w14:paraId="5E0810BA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7676A774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4102FEF5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14:paraId="2AFBD38C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19EF73D5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23B8148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0FDB64E7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14:paraId="6EBA98CE" w14:textId="77777777" w:rsidR="00BC5831" w:rsidRPr="00C872A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gridSpan w:val="3"/>
            <w:shd w:val="clear" w:color="auto" w:fill="E7E6E6"/>
            <w:vAlign w:val="center"/>
          </w:tcPr>
          <w:p w14:paraId="0784FB18" w14:textId="77777777" w:rsidR="00BC5831" w:rsidRPr="00C872A6" w:rsidRDefault="00BC5831" w:rsidP="00C872A6">
            <w:pPr>
              <w:ind w:left="-107"/>
              <w:rPr>
                <w:b/>
                <w:bCs/>
              </w:rPr>
            </w:pPr>
            <w:r w:rsidRPr="00C872A6">
              <w:rPr>
                <w:color w:val="000000"/>
              </w:rPr>
              <w:t xml:space="preserve"> </w:t>
            </w:r>
            <w:r w:rsidRPr="00C872A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13A17CB2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35397C40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796076F1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4BFF7A3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538BD3E6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364CF46C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149B338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436D38F8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02F62D3" w14:textId="77777777" w:rsidR="00BC5831" w:rsidRPr="00C872A6" w:rsidRDefault="00BC5831" w:rsidP="00C872A6">
            <w:pPr>
              <w:ind w:right="127"/>
              <w:rPr>
                <w:bCs/>
              </w:rPr>
            </w:pPr>
          </w:p>
        </w:tc>
      </w:tr>
      <w:tr w:rsidR="00DA615F" w:rsidRPr="00CE2E46" w14:paraId="2681B4E4" w14:textId="77777777" w:rsidTr="009718C9">
        <w:trPr>
          <w:trHeight w:val="547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075C8CA8" w14:textId="12AD0BB3" w:rsidR="00DA615F" w:rsidRPr="00DA615F" w:rsidRDefault="00DA615F" w:rsidP="00CE2E46">
            <w:pPr>
              <w:rPr>
                <w:b/>
                <w:bCs/>
                <w:color w:val="000000"/>
                <w:lang w:val="sr-Cyrl-RS"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Контакт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048CBED5" w14:textId="77777777" w:rsidR="00DA615F" w:rsidRPr="00C872A6" w:rsidRDefault="00DA615F" w:rsidP="00C872A6">
            <w:pPr>
              <w:ind w:right="908"/>
              <w:rPr>
                <w:bCs/>
              </w:rPr>
            </w:pPr>
          </w:p>
        </w:tc>
      </w:tr>
      <w:tr w:rsidR="007100FD" w:rsidRPr="00CE2E46" w14:paraId="6428EBC4" w14:textId="77777777" w:rsidTr="009718C9">
        <w:trPr>
          <w:trHeight w:val="547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25823C78" w14:textId="77777777" w:rsidR="00CE2E46" w:rsidRPr="00C872A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Адреса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105691ED" w14:textId="77777777" w:rsidR="00CE2E46" w:rsidRPr="00C872A6" w:rsidRDefault="00CE2E46" w:rsidP="00C872A6">
            <w:pPr>
              <w:ind w:right="908"/>
              <w:rPr>
                <w:bCs/>
              </w:rPr>
            </w:pPr>
          </w:p>
        </w:tc>
      </w:tr>
    </w:tbl>
    <w:p w14:paraId="5D3CE091" w14:textId="77777777" w:rsidR="006E2CC4" w:rsidRDefault="006E2CC4" w:rsidP="006E2CC4">
      <w:pPr>
        <w:spacing w:before="184"/>
        <w:ind w:left="908" w:right="908"/>
        <w:jc w:val="center"/>
        <w:rPr>
          <w:sz w:val="20"/>
          <w:szCs w:val="20"/>
          <w:lang w:val="sr-Cyrl-C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87"/>
      </w:tblGrid>
      <w:tr w:rsidR="006E2CC4" w:rsidRPr="00D81D45" w14:paraId="61626A31" w14:textId="77777777" w:rsidTr="008F601A">
        <w:trPr>
          <w:trHeight w:val="563"/>
          <w:jc w:val="center"/>
        </w:trPr>
        <w:tc>
          <w:tcPr>
            <w:tcW w:w="9351" w:type="dxa"/>
            <w:gridSpan w:val="2"/>
            <w:shd w:val="clear" w:color="auto" w:fill="E7E6E6"/>
            <w:vAlign w:val="center"/>
          </w:tcPr>
          <w:p w14:paraId="6A267BA5" w14:textId="77777777" w:rsidR="006E2CC4" w:rsidRPr="00C872A6" w:rsidRDefault="006E2CC4" w:rsidP="008F601A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П</w:t>
            </w:r>
            <w:r w:rsidRPr="00C872A6">
              <w:rPr>
                <w:b/>
                <w:lang w:val="sr-Cyrl-RS"/>
              </w:rPr>
              <w:t xml:space="preserve">одаци </w:t>
            </w:r>
            <w:r>
              <w:rPr>
                <w:b/>
                <w:lang w:val="sr-Cyrl-RS"/>
              </w:rPr>
              <w:t>о регистрацији</w:t>
            </w:r>
          </w:p>
        </w:tc>
      </w:tr>
      <w:tr w:rsidR="006E2CC4" w:rsidRPr="00CE2E46" w14:paraId="32E9942A" w14:textId="77777777" w:rsidTr="008F601A">
        <w:trPr>
          <w:trHeight w:val="550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1790C04E" w14:textId="7727D31B" w:rsidR="006E2CC4" w:rsidRDefault="006E2CC4" w:rsidP="008F601A">
            <w:pPr>
              <w:jc w:val="both"/>
              <w:rPr>
                <w:b/>
                <w:bCs/>
                <w:noProof/>
                <w:lang w:val="sr-Cyrl-CS"/>
              </w:rPr>
            </w:pPr>
            <w:r w:rsidRPr="006E2CC4">
              <w:rPr>
                <w:b/>
                <w:bCs/>
                <w:noProof/>
                <w:lang w:val="sr-Cyrl-CS"/>
              </w:rPr>
              <w:t>Статус у коме је извршена регистрација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72E3665" w14:textId="77777777" w:rsidR="006E2CC4" w:rsidRPr="00C872A6" w:rsidRDefault="006E2CC4" w:rsidP="008F601A">
            <w:pPr>
              <w:ind w:right="-15"/>
              <w:rPr>
                <w:bCs/>
              </w:rPr>
            </w:pPr>
          </w:p>
        </w:tc>
      </w:tr>
      <w:tr w:rsidR="006E2CC4" w:rsidRPr="00CE2E46" w14:paraId="7B38DF05" w14:textId="77777777" w:rsidTr="008F601A">
        <w:trPr>
          <w:trHeight w:val="550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45E5D012" w14:textId="77777777" w:rsidR="006E2CC4" w:rsidRPr="009718C9" w:rsidRDefault="006E2CC4" w:rsidP="008F601A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sr-Cyrl-CS"/>
              </w:rPr>
              <w:t>Ознака регистрационог улошка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C6C20F4" w14:textId="77777777" w:rsidR="006E2CC4" w:rsidRPr="00C872A6" w:rsidRDefault="006E2CC4" w:rsidP="008F601A">
            <w:pPr>
              <w:ind w:right="-15"/>
              <w:rPr>
                <w:bCs/>
              </w:rPr>
            </w:pPr>
          </w:p>
        </w:tc>
      </w:tr>
      <w:tr w:rsidR="006E2CC4" w:rsidRPr="00CE2E46" w14:paraId="3CFB9224" w14:textId="77777777" w:rsidTr="008F601A">
        <w:trPr>
          <w:trHeight w:val="613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4FD0AD5D" w14:textId="77777777" w:rsidR="006E2CC4" w:rsidRPr="006E2CC4" w:rsidRDefault="006E2CC4" w:rsidP="008F601A">
            <w:pPr>
              <w:rPr>
                <w:b/>
                <w:bCs/>
                <w:lang w:val="sr-Cyrl-RS"/>
              </w:rPr>
            </w:pPr>
            <w:proofErr w:type="spellStart"/>
            <w:r w:rsidRPr="009718C9">
              <w:rPr>
                <w:b/>
                <w:bCs/>
                <w:color w:val="000000"/>
              </w:rPr>
              <w:t>Број</w:t>
            </w:r>
            <w:proofErr w:type="spellEnd"/>
            <w:r w:rsidRPr="009718C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718C9">
              <w:rPr>
                <w:b/>
                <w:bCs/>
                <w:color w:val="000000"/>
              </w:rPr>
              <w:t>решења</w:t>
            </w:r>
            <w:proofErr w:type="spellEnd"/>
            <w:r w:rsidRPr="009718C9">
              <w:rPr>
                <w:b/>
                <w:bCs/>
                <w:color w:val="000000"/>
              </w:rPr>
              <w:t xml:space="preserve"> о </w:t>
            </w:r>
            <w:r>
              <w:rPr>
                <w:b/>
                <w:bCs/>
                <w:color w:val="000000"/>
                <w:lang w:val="sr-Cyrl-RS"/>
              </w:rPr>
              <w:t>регистрацији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397AE04" w14:textId="77777777" w:rsidR="006E2CC4" w:rsidRPr="00C872A6" w:rsidRDefault="006E2CC4" w:rsidP="008F601A">
            <w:pPr>
              <w:ind w:right="-15"/>
              <w:rPr>
                <w:bCs/>
              </w:rPr>
            </w:pPr>
          </w:p>
        </w:tc>
      </w:tr>
      <w:tr w:rsidR="006E2CC4" w:rsidRPr="00CE2E46" w14:paraId="350E5369" w14:textId="77777777" w:rsidTr="008F601A">
        <w:trPr>
          <w:trHeight w:val="559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1A223BE2" w14:textId="77777777" w:rsidR="006E2CC4" w:rsidRPr="006E2CC4" w:rsidRDefault="006E2CC4" w:rsidP="008F601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9718C9">
              <w:rPr>
                <w:b/>
                <w:bCs/>
                <w:color w:val="000000"/>
              </w:rPr>
              <w:t>атум</w:t>
            </w:r>
            <w:proofErr w:type="spellEnd"/>
            <w:r w:rsidRPr="009718C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718C9">
              <w:rPr>
                <w:b/>
                <w:bCs/>
                <w:color w:val="000000"/>
              </w:rPr>
              <w:t>решења</w:t>
            </w:r>
            <w:proofErr w:type="spellEnd"/>
            <w:r w:rsidRPr="009718C9">
              <w:rPr>
                <w:b/>
                <w:bCs/>
                <w:color w:val="000000"/>
              </w:rPr>
              <w:t xml:space="preserve"> о </w:t>
            </w:r>
            <w:r>
              <w:rPr>
                <w:b/>
                <w:bCs/>
                <w:color w:val="000000"/>
                <w:lang w:val="sr-Cyrl-RS"/>
              </w:rPr>
              <w:t>регистрацији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E60078C" w14:textId="77777777" w:rsidR="006E2CC4" w:rsidRPr="00C872A6" w:rsidRDefault="006E2CC4" w:rsidP="008F601A">
            <w:pPr>
              <w:ind w:right="-15"/>
              <w:rPr>
                <w:bCs/>
              </w:rPr>
            </w:pPr>
          </w:p>
        </w:tc>
      </w:tr>
    </w:tbl>
    <w:p w14:paraId="0D4D50EE" w14:textId="77777777" w:rsidR="006E2CC4" w:rsidRDefault="006E2CC4" w:rsidP="006E2CC4">
      <w:pPr>
        <w:spacing w:before="184"/>
        <w:ind w:left="908" w:right="908"/>
        <w:jc w:val="center"/>
        <w:rPr>
          <w:sz w:val="20"/>
          <w:szCs w:val="20"/>
          <w:lang w:val="sr-Cyrl-CS"/>
        </w:rPr>
      </w:pPr>
    </w:p>
    <w:p w14:paraId="6DEA45B3" w14:textId="77777777" w:rsidR="006E2CC4" w:rsidRDefault="006E2CC4" w:rsidP="004F2292">
      <w:pPr>
        <w:spacing w:before="184"/>
        <w:ind w:left="908" w:right="908"/>
        <w:jc w:val="center"/>
        <w:rPr>
          <w:b/>
        </w:rPr>
      </w:pPr>
    </w:p>
    <w:p w14:paraId="7E8DF601" w14:textId="77777777" w:rsidR="00C45BD1" w:rsidRDefault="00C45BD1" w:rsidP="004F2292">
      <w:pPr>
        <w:spacing w:before="184"/>
        <w:ind w:left="908" w:right="908"/>
        <w:jc w:val="center"/>
        <w:rPr>
          <w:b/>
        </w:rPr>
      </w:pPr>
    </w:p>
    <w:p w14:paraId="09485E4B" w14:textId="77777777" w:rsidR="006E2CC4" w:rsidRDefault="006E2CC4" w:rsidP="004F2292">
      <w:pPr>
        <w:spacing w:before="184"/>
        <w:ind w:left="908" w:right="908"/>
        <w:jc w:val="center"/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9718C9" w:rsidRPr="00D81D45" w14:paraId="0575FB69" w14:textId="77777777" w:rsidTr="009718C9">
        <w:trPr>
          <w:trHeight w:val="563"/>
          <w:jc w:val="center"/>
        </w:trPr>
        <w:tc>
          <w:tcPr>
            <w:tcW w:w="9351" w:type="dxa"/>
            <w:gridSpan w:val="2"/>
            <w:shd w:val="clear" w:color="auto" w:fill="E7E6E6"/>
            <w:vAlign w:val="center"/>
          </w:tcPr>
          <w:p w14:paraId="512EA4D2" w14:textId="41DE90D8" w:rsidR="009718C9" w:rsidRPr="00C872A6" w:rsidRDefault="006E2CC4" w:rsidP="006E2CC4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Подаци о промени података</w:t>
            </w:r>
          </w:p>
        </w:tc>
      </w:tr>
      <w:tr w:rsidR="006E2CC4" w:rsidRPr="00CE2E46" w14:paraId="379FA4AA" w14:textId="77777777" w:rsidTr="002006FC">
        <w:trPr>
          <w:trHeight w:val="1402"/>
          <w:jc w:val="center"/>
        </w:trPr>
        <w:tc>
          <w:tcPr>
            <w:tcW w:w="2547" w:type="dxa"/>
            <w:shd w:val="clear" w:color="auto" w:fill="E7E6E6"/>
            <w:vAlign w:val="center"/>
          </w:tcPr>
          <w:p w14:paraId="07C5E2A0" w14:textId="6667FB3A" w:rsidR="006E2CC4" w:rsidRPr="00A37DF8" w:rsidRDefault="00A37DF8" w:rsidP="006E2CC4">
            <w:pPr>
              <w:jc w:val="both"/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lastRenderedPageBreak/>
              <w:t>Разлог брисања из Регистра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93BBFD" w14:textId="77777777" w:rsidR="006E2CC4" w:rsidRPr="00C872A6" w:rsidRDefault="006E2CC4" w:rsidP="00FA59AA">
            <w:pPr>
              <w:ind w:right="-15"/>
              <w:rPr>
                <w:bCs/>
              </w:rPr>
            </w:pPr>
          </w:p>
        </w:tc>
      </w:tr>
      <w:tr w:rsidR="009718C9" w:rsidRPr="00CE2E46" w14:paraId="6F207BD4" w14:textId="77777777" w:rsidTr="002006FC">
        <w:trPr>
          <w:trHeight w:val="1407"/>
          <w:jc w:val="center"/>
        </w:trPr>
        <w:tc>
          <w:tcPr>
            <w:tcW w:w="2547" w:type="dxa"/>
            <w:shd w:val="clear" w:color="auto" w:fill="E7E6E6"/>
            <w:vAlign w:val="center"/>
          </w:tcPr>
          <w:p w14:paraId="1A3AACEF" w14:textId="5887C3EB" w:rsidR="009718C9" w:rsidRPr="009718C9" w:rsidRDefault="006E2CC4" w:rsidP="00FA59AA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sr-Cyrl-CS"/>
              </w:rPr>
              <w:t xml:space="preserve">Основ </w:t>
            </w:r>
            <w:r w:rsidR="00A37DF8">
              <w:rPr>
                <w:b/>
                <w:bCs/>
                <w:noProof/>
                <w:lang w:val="sr-Cyrl-RS"/>
              </w:rPr>
              <w:t>брисања из Регистра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0912BB" w14:textId="77777777" w:rsidR="009718C9" w:rsidRPr="00C872A6" w:rsidRDefault="009718C9" w:rsidP="00FA59AA">
            <w:pPr>
              <w:ind w:right="-15"/>
              <w:rPr>
                <w:bCs/>
              </w:rPr>
            </w:pPr>
          </w:p>
        </w:tc>
      </w:tr>
      <w:tr w:rsidR="009718C9" w:rsidRPr="00CE2E46" w14:paraId="657E5D34" w14:textId="77777777" w:rsidTr="002006FC">
        <w:trPr>
          <w:trHeight w:val="613"/>
          <w:jc w:val="center"/>
        </w:trPr>
        <w:tc>
          <w:tcPr>
            <w:tcW w:w="2547" w:type="dxa"/>
            <w:shd w:val="clear" w:color="auto" w:fill="E7E6E6"/>
            <w:vAlign w:val="center"/>
          </w:tcPr>
          <w:p w14:paraId="4C3B636F" w14:textId="5CCAA14F" w:rsidR="009718C9" w:rsidRPr="006E2CC4" w:rsidRDefault="006E2CC4" w:rsidP="006E2CC4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Датум наступања основа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627710" w14:textId="77777777" w:rsidR="009718C9" w:rsidRPr="00C872A6" w:rsidRDefault="009718C9" w:rsidP="00FA59AA">
            <w:pPr>
              <w:ind w:right="-15"/>
              <w:rPr>
                <w:bCs/>
              </w:rPr>
            </w:pPr>
          </w:p>
        </w:tc>
      </w:tr>
    </w:tbl>
    <w:p w14:paraId="2A298369" w14:textId="15A32678" w:rsidR="009718C9" w:rsidRDefault="009718C9" w:rsidP="004F2292">
      <w:pPr>
        <w:spacing w:before="184"/>
        <w:ind w:left="908" w:right="908"/>
        <w:jc w:val="center"/>
        <w:rPr>
          <w:b/>
        </w:rPr>
      </w:pPr>
    </w:p>
    <w:p w14:paraId="550B2800" w14:textId="77777777" w:rsidR="00733956" w:rsidRDefault="00733956" w:rsidP="00AF3264">
      <w:pPr>
        <w:ind w:right="-24"/>
        <w:jc w:val="both"/>
        <w:rPr>
          <w:color w:val="000000"/>
          <w:lang w:val="sr-Cyrl-RS"/>
        </w:rPr>
      </w:pPr>
    </w:p>
    <w:p w14:paraId="1B2E0618" w14:textId="636A03D2" w:rsidR="00D55005" w:rsidRPr="00367EAC" w:rsidRDefault="00D55005" w:rsidP="00AF3264">
      <w:pPr>
        <w:ind w:right="-24"/>
        <w:jc w:val="both"/>
        <w:rPr>
          <w:color w:val="FF0000"/>
        </w:rPr>
      </w:pPr>
      <w:proofErr w:type="spellStart"/>
      <w:r w:rsidRPr="004C1CF9">
        <w:rPr>
          <w:color w:val="000000"/>
        </w:rPr>
        <w:t>Захтев</w:t>
      </w:r>
      <w:proofErr w:type="spellEnd"/>
      <w:r w:rsidRPr="004C1CF9">
        <w:rPr>
          <w:color w:val="000000"/>
        </w:rPr>
        <w:t xml:space="preserve"> </w:t>
      </w:r>
      <w:proofErr w:type="spellStart"/>
      <w:r w:rsidRPr="004C1CF9">
        <w:rPr>
          <w:color w:val="000000"/>
        </w:rPr>
        <w:t>се</w:t>
      </w:r>
      <w:proofErr w:type="spellEnd"/>
      <w:r w:rsidRPr="004C1CF9">
        <w:rPr>
          <w:color w:val="000000"/>
        </w:rPr>
        <w:t xml:space="preserve"> </w:t>
      </w:r>
      <w:proofErr w:type="spellStart"/>
      <w:r w:rsidRPr="004C1CF9">
        <w:rPr>
          <w:color w:val="000000"/>
        </w:rPr>
        <w:t>мо</w:t>
      </w:r>
      <w:proofErr w:type="spellEnd"/>
      <w:r w:rsidR="008C759B">
        <w:rPr>
          <w:color w:val="000000"/>
          <w:lang w:val="sr-Cyrl-RS"/>
        </w:rPr>
        <w:t>же</w:t>
      </w:r>
      <w:r w:rsidRPr="004C1CF9">
        <w:rPr>
          <w:color w:val="000000"/>
        </w:rPr>
        <w:t xml:space="preserve"> </w:t>
      </w:r>
      <w:proofErr w:type="spellStart"/>
      <w:r w:rsidRPr="004C1CF9">
        <w:rPr>
          <w:color w:val="000000"/>
        </w:rPr>
        <w:t>поднети</w:t>
      </w:r>
      <w:proofErr w:type="spellEnd"/>
      <w:r w:rsidR="00115521">
        <w:rPr>
          <w:color w:val="000000"/>
          <w:lang w:val="sr-Cyrl-RS"/>
        </w:rPr>
        <w:t xml:space="preserve"> и</w:t>
      </w:r>
      <w:r w:rsidRPr="004C1CF9">
        <w:rPr>
          <w:color w:val="000000"/>
        </w:rPr>
        <w:t xml:space="preserve"> </w:t>
      </w:r>
      <w:proofErr w:type="spellStart"/>
      <w:r w:rsidRPr="004C1CF9">
        <w:rPr>
          <w:color w:val="000000"/>
        </w:rPr>
        <w:t>електронским</w:t>
      </w:r>
      <w:proofErr w:type="spellEnd"/>
      <w:r w:rsidRPr="004C1CF9">
        <w:rPr>
          <w:color w:val="000000"/>
        </w:rPr>
        <w:t xml:space="preserve"> </w:t>
      </w:r>
      <w:proofErr w:type="spellStart"/>
      <w:r w:rsidRPr="004C1CF9">
        <w:rPr>
          <w:color w:val="000000"/>
        </w:rPr>
        <w:t>путем</w:t>
      </w:r>
      <w:proofErr w:type="spellEnd"/>
      <w:r w:rsidRPr="004C1CF9">
        <w:rPr>
          <w:color w:val="000000"/>
        </w:rPr>
        <w:t xml:space="preserve">, </w:t>
      </w:r>
      <w:proofErr w:type="spellStart"/>
      <w:r w:rsidRPr="004C1CF9"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r w:rsidRPr="004C1CF9">
        <w:rPr>
          <w:color w:val="000000"/>
          <w:highlight w:val="yellow"/>
        </w:rPr>
        <w:t>УНЕТИ ИМЕЈЛ АДРЕСУ ОРГАНА</w:t>
      </w:r>
    </w:p>
    <w:p w14:paraId="4FAC8CA0" w14:textId="280A673C" w:rsidR="00D55005" w:rsidRDefault="00D55005" w:rsidP="00D55005">
      <w:pPr>
        <w:ind w:left="-426" w:right="-425"/>
        <w:jc w:val="both"/>
        <w:rPr>
          <w:color w:val="000000"/>
        </w:rPr>
      </w:pPr>
    </w:p>
    <w:p w14:paraId="32273D78" w14:textId="607CAB66" w:rsidR="00733956" w:rsidRDefault="00733956" w:rsidP="00D55005">
      <w:pPr>
        <w:ind w:left="-426" w:right="-425"/>
        <w:jc w:val="both"/>
        <w:rPr>
          <w:color w:val="000000"/>
        </w:rPr>
      </w:pPr>
    </w:p>
    <w:p w14:paraId="29C842CB" w14:textId="02B73E51" w:rsidR="00733956" w:rsidRDefault="00733956" w:rsidP="00D55005">
      <w:pPr>
        <w:ind w:left="-426" w:right="-425"/>
        <w:jc w:val="both"/>
        <w:rPr>
          <w:color w:val="000000"/>
        </w:rPr>
      </w:pPr>
    </w:p>
    <w:p w14:paraId="4ADE515D" w14:textId="4DE42F82" w:rsidR="00733956" w:rsidRDefault="00733956" w:rsidP="00D55005">
      <w:pPr>
        <w:ind w:left="-426" w:right="-425"/>
        <w:jc w:val="both"/>
        <w:rPr>
          <w:color w:val="000000"/>
        </w:rPr>
      </w:pPr>
    </w:p>
    <w:p w14:paraId="35B56839" w14:textId="7A861A62" w:rsidR="00733956" w:rsidRDefault="00733956" w:rsidP="00D55005">
      <w:pPr>
        <w:ind w:left="-426" w:right="-425"/>
        <w:jc w:val="both"/>
        <w:rPr>
          <w:color w:val="000000"/>
        </w:rPr>
      </w:pPr>
    </w:p>
    <w:p w14:paraId="05AF1EBD" w14:textId="2A3AE9E4" w:rsidR="008C759B" w:rsidRDefault="008C759B" w:rsidP="00D55005">
      <w:pPr>
        <w:ind w:left="-426" w:right="-425"/>
        <w:jc w:val="both"/>
        <w:rPr>
          <w:color w:val="000000"/>
        </w:rPr>
      </w:pPr>
    </w:p>
    <w:p w14:paraId="312B9045" w14:textId="77777777" w:rsidR="008C759B" w:rsidRDefault="008C759B" w:rsidP="00D55005">
      <w:pPr>
        <w:ind w:left="-426" w:right="-425"/>
        <w:jc w:val="both"/>
        <w:rPr>
          <w:color w:val="000000"/>
        </w:rPr>
      </w:pPr>
    </w:p>
    <w:p w14:paraId="1885AEC0" w14:textId="77777777" w:rsidR="00C46D49" w:rsidRDefault="00C46D49" w:rsidP="00D55005"/>
    <w:tbl>
      <w:tblPr>
        <w:tblW w:w="92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584"/>
      </w:tblGrid>
      <w:tr w:rsidR="00D55005" w14:paraId="2884CDA1" w14:textId="77777777" w:rsidTr="00AF32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C872A6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C872A6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C872A6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77777777" w:rsidR="00D55005" w:rsidRPr="00C872A6" w:rsidRDefault="00D55005" w:rsidP="007E3FD9">
            <w:pPr>
              <w:ind w:left="-256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C872A6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14:paraId="614CACE9" w14:textId="77777777" w:rsidTr="00AF32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C872A6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C872A6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C872A6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5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C872A6" w:rsidRDefault="00D55005" w:rsidP="007E3FD9">
            <w:pPr>
              <w:jc w:val="center"/>
              <w:rPr>
                <w:color w:val="000000"/>
              </w:rPr>
            </w:pPr>
            <w:proofErr w:type="spellStart"/>
            <w:r w:rsidRPr="00C872A6">
              <w:rPr>
                <w:color w:val="000000"/>
              </w:rPr>
              <w:t>Потпис</w:t>
            </w:r>
            <w:proofErr w:type="spellEnd"/>
            <w:r w:rsidRPr="00C872A6">
              <w:rPr>
                <w:color w:val="000000"/>
              </w:rPr>
              <w:t xml:space="preserve"> </w:t>
            </w:r>
            <w:proofErr w:type="spellStart"/>
            <w:r w:rsidRPr="00C872A6">
              <w:rPr>
                <w:color w:val="000000"/>
              </w:rPr>
              <w:t>подносиоца</w:t>
            </w:r>
            <w:proofErr w:type="spellEnd"/>
            <w:r w:rsidRPr="00C872A6">
              <w:rPr>
                <w:color w:val="000000"/>
              </w:rPr>
              <w:t xml:space="preserve"> </w:t>
            </w:r>
            <w:proofErr w:type="spellStart"/>
            <w:r w:rsidRPr="00C872A6">
              <w:rPr>
                <w:color w:val="000000"/>
              </w:rPr>
              <w:t>захтева</w:t>
            </w:r>
            <w:proofErr w:type="spellEnd"/>
          </w:p>
        </w:tc>
      </w:tr>
    </w:tbl>
    <w:p w14:paraId="58CBB6FB" w14:textId="266DE1D0" w:rsidR="0083440C" w:rsidRDefault="0083440C">
      <w:pPr>
        <w:widowControl/>
        <w:autoSpaceDE/>
        <w:autoSpaceDN/>
        <w:rPr>
          <w:b/>
          <w:bCs/>
          <w:color w:val="000000"/>
        </w:rPr>
      </w:pPr>
    </w:p>
    <w:p w14:paraId="369DFF3B" w14:textId="77777777" w:rsidR="00C45BD1" w:rsidRDefault="00C45BD1">
      <w:pPr>
        <w:widowControl/>
        <w:autoSpaceDE/>
        <w:autoSpaceDN/>
        <w:rPr>
          <w:b/>
          <w:bCs/>
          <w:color w:val="000000"/>
        </w:rPr>
      </w:pPr>
    </w:p>
    <w:p w14:paraId="6655455C" w14:textId="77777777" w:rsidR="00C45BD1" w:rsidRDefault="00C45BD1">
      <w:pPr>
        <w:widowControl/>
        <w:autoSpaceDE/>
        <w:autoSpaceDN/>
        <w:rPr>
          <w:b/>
          <w:bCs/>
          <w:color w:val="000000"/>
        </w:rPr>
      </w:pPr>
    </w:p>
    <w:p w14:paraId="7052CCD6" w14:textId="77777777" w:rsidR="00C45BD1" w:rsidRDefault="00C45BD1">
      <w:pPr>
        <w:widowControl/>
        <w:autoSpaceDE/>
        <w:autoSpaceDN/>
        <w:rPr>
          <w:b/>
          <w:bCs/>
          <w:color w:val="000000"/>
        </w:rPr>
      </w:pPr>
    </w:p>
    <w:p w14:paraId="76FC6C03" w14:textId="77777777" w:rsidR="008C759B" w:rsidRDefault="008C759B">
      <w:pPr>
        <w:widowControl/>
        <w:autoSpaceDE/>
        <w:autoSpaceDN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76C316A1" w14:textId="289854DD" w:rsidR="008C759B" w:rsidRDefault="008C759B" w:rsidP="008C759B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 w:rsidRPr="001172ED">
        <w:rPr>
          <w:b/>
          <w:bCs/>
          <w:color w:val="000000"/>
        </w:rPr>
        <w:lastRenderedPageBreak/>
        <w:t>ИНФОРМАЦИЈА ЗА ПОДНОСИОЦА ЗАХТЕВА</w:t>
      </w:r>
    </w:p>
    <w:p w14:paraId="354818FF" w14:textId="77777777" w:rsidR="008C759B" w:rsidRDefault="008C759B" w:rsidP="008C759B">
      <w:pPr>
        <w:jc w:val="both"/>
        <w:rPr>
          <w:i/>
          <w:iCs/>
          <w:color w:val="000000"/>
        </w:rPr>
      </w:pPr>
    </w:p>
    <w:p w14:paraId="29F3C7E1" w14:textId="77777777" w:rsidR="008C759B" w:rsidRDefault="008C759B" w:rsidP="008C759B">
      <w:pPr>
        <w:jc w:val="both"/>
        <w:rPr>
          <w:lang w:val="sr-Cyrl-RS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5925"/>
      </w:tblGrid>
      <w:tr w:rsidR="008C759B" w:rsidRPr="00D81D45" w14:paraId="76BAF45C" w14:textId="77777777" w:rsidTr="00483109">
        <w:trPr>
          <w:trHeight w:val="755"/>
          <w:jc w:val="center"/>
        </w:trPr>
        <w:tc>
          <w:tcPr>
            <w:tcW w:w="4145" w:type="dxa"/>
            <w:shd w:val="clear" w:color="auto" w:fill="E7E6E6"/>
            <w:vAlign w:val="center"/>
          </w:tcPr>
          <w:p w14:paraId="0847C308" w14:textId="77777777" w:rsidR="008C759B" w:rsidRPr="00C872A6" w:rsidRDefault="008C759B" w:rsidP="00483109">
            <w:pPr>
              <w:rPr>
                <w:b/>
                <w:bCs/>
                <w:lang w:val="sr-Cyrl-RS"/>
              </w:rPr>
            </w:pPr>
            <w:r w:rsidRPr="00C872A6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411B78A" w14:textId="77777777" w:rsidR="008C759B" w:rsidRPr="00C872A6" w:rsidRDefault="008C759B" w:rsidP="0048310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30</w:t>
            </w:r>
            <w:r w:rsidRPr="00675E5D">
              <w:rPr>
                <w:color w:val="000000"/>
              </w:rPr>
              <w:t xml:space="preserve"> </w:t>
            </w:r>
            <w:proofErr w:type="spellStart"/>
            <w:r w:rsidRPr="00675E5D">
              <w:rPr>
                <w:color w:val="000000"/>
              </w:rPr>
              <w:t>дана</w:t>
            </w:r>
            <w:proofErr w:type="spellEnd"/>
            <w:r w:rsidRPr="00675E5D">
              <w:rPr>
                <w:color w:val="000000"/>
              </w:rPr>
              <w:t xml:space="preserve"> </w:t>
            </w:r>
            <w:proofErr w:type="spellStart"/>
            <w:r w:rsidRPr="00675E5D">
              <w:rPr>
                <w:color w:val="000000"/>
              </w:rPr>
              <w:t>од</w:t>
            </w:r>
            <w:proofErr w:type="spellEnd"/>
            <w:r w:rsidRPr="00675E5D">
              <w:rPr>
                <w:color w:val="000000"/>
              </w:rPr>
              <w:t xml:space="preserve"> </w:t>
            </w:r>
            <w:proofErr w:type="spellStart"/>
            <w:r w:rsidRPr="00675E5D">
              <w:rPr>
                <w:color w:val="000000"/>
              </w:rPr>
              <w:t>покретања</w:t>
            </w:r>
            <w:proofErr w:type="spellEnd"/>
            <w:r w:rsidRPr="00675E5D">
              <w:rPr>
                <w:color w:val="000000"/>
              </w:rPr>
              <w:t xml:space="preserve"> </w:t>
            </w:r>
            <w:proofErr w:type="spellStart"/>
            <w:r w:rsidRPr="00675E5D">
              <w:rPr>
                <w:color w:val="000000"/>
              </w:rPr>
              <w:t>поступка</w:t>
            </w:r>
            <w:proofErr w:type="spellEnd"/>
          </w:p>
        </w:tc>
      </w:tr>
    </w:tbl>
    <w:p w14:paraId="7D3D5558" w14:textId="77777777" w:rsidR="008C759B" w:rsidRDefault="008C759B" w:rsidP="008C759B">
      <w:pPr>
        <w:jc w:val="both"/>
        <w:rPr>
          <w:lang w:val="sr-Cyrl-RS"/>
        </w:rPr>
      </w:pPr>
    </w:p>
    <w:p w14:paraId="35000EC6" w14:textId="77777777" w:rsidR="008C759B" w:rsidRDefault="008C759B" w:rsidP="008C759B">
      <w:pPr>
        <w:ind w:left="-284"/>
        <w:jc w:val="both"/>
        <w:rPr>
          <w:color w:val="000000"/>
          <w:lang w:val="sr-Cyrl-RS"/>
        </w:rPr>
      </w:pPr>
    </w:p>
    <w:p w14:paraId="33891598" w14:textId="5FB67C15" w:rsidR="00C45BD1" w:rsidRDefault="00C45BD1" w:rsidP="008C759B">
      <w:pPr>
        <w:widowControl/>
        <w:autoSpaceDE/>
        <w:autoSpaceDN/>
        <w:rPr>
          <w:b/>
          <w:bCs/>
          <w:color w:val="000000"/>
        </w:rPr>
      </w:pPr>
    </w:p>
    <w:sectPr w:rsidR="00C45BD1" w:rsidSect="00AF3264">
      <w:footerReference w:type="default" r:id="rId10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97F3D" w14:textId="77777777" w:rsidR="00E27D06" w:rsidRDefault="00E27D06" w:rsidP="004F2292">
      <w:r>
        <w:separator/>
      </w:r>
    </w:p>
  </w:endnote>
  <w:endnote w:type="continuationSeparator" w:id="0">
    <w:p w14:paraId="2077692B" w14:textId="77777777" w:rsidR="00E27D06" w:rsidRDefault="00E27D0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E40F4" w14:textId="77777777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C50C5C">
      <w:rPr>
        <w:noProof/>
        <w:sz w:val="20"/>
        <w:szCs w:val="20"/>
      </w:rPr>
      <w:t>3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8883D" w14:textId="77777777" w:rsidR="00E27D06" w:rsidRDefault="00E27D06" w:rsidP="004F2292">
      <w:r>
        <w:separator/>
      </w:r>
    </w:p>
  </w:footnote>
  <w:footnote w:type="continuationSeparator" w:id="0">
    <w:p w14:paraId="3833307C" w14:textId="77777777" w:rsidR="00E27D06" w:rsidRDefault="00E27D06" w:rsidP="004F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E4DD0"/>
    <w:multiLevelType w:val="hybridMultilevel"/>
    <w:tmpl w:val="03567874"/>
    <w:lvl w:ilvl="0" w:tplc="C8B69F2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5"/>
    <w:rsid w:val="00066974"/>
    <w:rsid w:val="0006729D"/>
    <w:rsid w:val="00087CD3"/>
    <w:rsid w:val="00095DE6"/>
    <w:rsid w:val="000B4C1E"/>
    <w:rsid w:val="001072CD"/>
    <w:rsid w:val="00115521"/>
    <w:rsid w:val="001502A9"/>
    <w:rsid w:val="00197F41"/>
    <w:rsid w:val="001F23FC"/>
    <w:rsid w:val="002006FC"/>
    <w:rsid w:val="00234D9A"/>
    <w:rsid w:val="00237385"/>
    <w:rsid w:val="00243416"/>
    <w:rsid w:val="00262323"/>
    <w:rsid w:val="002A1F8D"/>
    <w:rsid w:val="002A58C3"/>
    <w:rsid w:val="002E183B"/>
    <w:rsid w:val="003479D6"/>
    <w:rsid w:val="00367EAC"/>
    <w:rsid w:val="00395C1A"/>
    <w:rsid w:val="003D43A8"/>
    <w:rsid w:val="003D6A38"/>
    <w:rsid w:val="003E7EB2"/>
    <w:rsid w:val="003F5A7F"/>
    <w:rsid w:val="004039C8"/>
    <w:rsid w:val="00410BE8"/>
    <w:rsid w:val="00425AFD"/>
    <w:rsid w:val="00435562"/>
    <w:rsid w:val="0047654A"/>
    <w:rsid w:val="004C0220"/>
    <w:rsid w:val="004D6AA3"/>
    <w:rsid w:val="004E308F"/>
    <w:rsid w:val="004E346A"/>
    <w:rsid w:val="004F2292"/>
    <w:rsid w:val="004F5A95"/>
    <w:rsid w:val="005401F9"/>
    <w:rsid w:val="005517D5"/>
    <w:rsid w:val="005703DE"/>
    <w:rsid w:val="00576E96"/>
    <w:rsid w:val="005B6AA1"/>
    <w:rsid w:val="005E657D"/>
    <w:rsid w:val="0061389E"/>
    <w:rsid w:val="00627055"/>
    <w:rsid w:val="006523C9"/>
    <w:rsid w:val="00663283"/>
    <w:rsid w:val="00665F44"/>
    <w:rsid w:val="0066752C"/>
    <w:rsid w:val="00672D63"/>
    <w:rsid w:val="00691F8F"/>
    <w:rsid w:val="006C142B"/>
    <w:rsid w:val="006C66C0"/>
    <w:rsid w:val="006E2CC4"/>
    <w:rsid w:val="007100FD"/>
    <w:rsid w:val="00733956"/>
    <w:rsid w:val="00782274"/>
    <w:rsid w:val="007E0504"/>
    <w:rsid w:val="00817C2E"/>
    <w:rsid w:val="0083440C"/>
    <w:rsid w:val="008546E9"/>
    <w:rsid w:val="00874E9E"/>
    <w:rsid w:val="008C2605"/>
    <w:rsid w:val="008C759B"/>
    <w:rsid w:val="00936801"/>
    <w:rsid w:val="0096312C"/>
    <w:rsid w:val="009718C9"/>
    <w:rsid w:val="009B48EA"/>
    <w:rsid w:val="009B7CF5"/>
    <w:rsid w:val="009F6CC4"/>
    <w:rsid w:val="00A009F2"/>
    <w:rsid w:val="00A37DF8"/>
    <w:rsid w:val="00A4401C"/>
    <w:rsid w:val="00A606B9"/>
    <w:rsid w:val="00AB3A01"/>
    <w:rsid w:val="00AD2964"/>
    <w:rsid w:val="00AF3264"/>
    <w:rsid w:val="00B044EC"/>
    <w:rsid w:val="00B1688E"/>
    <w:rsid w:val="00B2089C"/>
    <w:rsid w:val="00B31E1F"/>
    <w:rsid w:val="00B33022"/>
    <w:rsid w:val="00B52C83"/>
    <w:rsid w:val="00BC1D88"/>
    <w:rsid w:val="00BC5831"/>
    <w:rsid w:val="00BE565F"/>
    <w:rsid w:val="00BE6094"/>
    <w:rsid w:val="00C04652"/>
    <w:rsid w:val="00C10111"/>
    <w:rsid w:val="00C1454B"/>
    <w:rsid w:val="00C22F82"/>
    <w:rsid w:val="00C32287"/>
    <w:rsid w:val="00C45BD1"/>
    <w:rsid w:val="00C46D49"/>
    <w:rsid w:val="00C50C5C"/>
    <w:rsid w:val="00C757AC"/>
    <w:rsid w:val="00C872A6"/>
    <w:rsid w:val="00C94574"/>
    <w:rsid w:val="00C952A4"/>
    <w:rsid w:val="00CA70D5"/>
    <w:rsid w:val="00CB0BB2"/>
    <w:rsid w:val="00CB6245"/>
    <w:rsid w:val="00CE2E46"/>
    <w:rsid w:val="00CF6942"/>
    <w:rsid w:val="00D06C29"/>
    <w:rsid w:val="00D15F0F"/>
    <w:rsid w:val="00D30DF1"/>
    <w:rsid w:val="00D523CF"/>
    <w:rsid w:val="00D55005"/>
    <w:rsid w:val="00D610D7"/>
    <w:rsid w:val="00D808ED"/>
    <w:rsid w:val="00D81D45"/>
    <w:rsid w:val="00DA615F"/>
    <w:rsid w:val="00DC56D9"/>
    <w:rsid w:val="00DE6CC3"/>
    <w:rsid w:val="00E0650F"/>
    <w:rsid w:val="00E27D06"/>
    <w:rsid w:val="00E32659"/>
    <w:rsid w:val="00E45514"/>
    <w:rsid w:val="00E56EEE"/>
    <w:rsid w:val="00E60C98"/>
    <w:rsid w:val="00E75D03"/>
    <w:rsid w:val="00E86AE8"/>
    <w:rsid w:val="00EB61E5"/>
    <w:rsid w:val="00EB7D74"/>
    <w:rsid w:val="00ED4CEA"/>
    <w:rsid w:val="00EE5F3B"/>
    <w:rsid w:val="00EE744A"/>
    <w:rsid w:val="00F05F6D"/>
    <w:rsid w:val="00F0710F"/>
    <w:rsid w:val="00F32DE8"/>
    <w:rsid w:val="00F42EFB"/>
    <w:rsid w:val="00FA5920"/>
    <w:rsid w:val="00FD72B0"/>
    <w:rsid w:val="00FE3E64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B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9718C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32DE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5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9718C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32DE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pn.gov.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6AAF-9A1C-47F4-9FCF-FD48F18F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1B.dot</Template>
  <TotalTime>377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Korisnik</cp:lastModifiedBy>
  <cp:revision>37</cp:revision>
  <cp:lastPrinted>2021-04-09T12:49:00Z</cp:lastPrinted>
  <dcterms:created xsi:type="dcterms:W3CDTF">2019-09-10T14:38:00Z</dcterms:created>
  <dcterms:modified xsi:type="dcterms:W3CDTF">2021-04-09T12:49:00Z</dcterms:modified>
</cp:coreProperties>
</file>